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4546E"/>
  <w:body>
    <w:p w:rsidR="00945AE8" w:rsidRPr="005F1A72" w:rsidRDefault="00BA583E" w:rsidP="00AC060A">
      <w:pPr>
        <w:rPr>
          <w:sz w:val="28"/>
          <w:szCs w:val="28"/>
        </w:rPr>
      </w:pPr>
      <w:r w:rsidRPr="00BA583E">
        <w:rPr>
          <w:rFonts w:ascii="Cambria" w:hAnsi="Cambri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1pt;margin-top:-35.25pt;width:434.25pt;height:54.95pt;z-index:251667456;mso-height-percent:200;mso-height-percent:200;mso-width-relative:margin;mso-height-relative:margin" filled="f" stroked="f">
            <v:textbox style="mso-fit-shape-to-text:t">
              <w:txbxContent>
                <w:p w:rsidR="00F41CBE" w:rsidRPr="00157280" w:rsidRDefault="00F611C3">
                  <w:pPr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157280">
                    <w:rPr>
                      <w:rFonts w:ascii="Cambria" w:eastAsia="Times New Roman" w:hAnsi="Cambria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>Sun Odyssey 4</w:t>
                  </w:r>
                  <w:r w:rsidR="00941031" w:rsidRPr="00157280">
                    <w:rPr>
                      <w:rFonts w:ascii="Cambria" w:eastAsia="Times New Roman" w:hAnsi="Cambria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>5.1</w:t>
                  </w:r>
                  <w:r w:rsidRPr="00157280">
                    <w:rPr>
                      <w:rFonts w:ascii="Cambria" w:eastAsia="Times New Roman" w:hAnsi="Cambria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, </w:t>
                  </w:r>
                  <w:r w:rsidR="00941031" w:rsidRPr="00157280">
                    <w:rPr>
                      <w:rFonts w:ascii="Cambria" w:eastAsia="Times New Roman" w:hAnsi="Cambria" w:cs="Arial"/>
                      <w:b/>
                      <w:bCs/>
                      <w:i/>
                      <w:color w:val="FFFFFF" w:themeColor="background1"/>
                      <w:sz w:val="56"/>
                      <w:szCs w:val="56"/>
                    </w:rPr>
                    <w:t>Andrea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635"/>
        <w:gridCol w:w="3510"/>
      </w:tblGrid>
      <w:tr w:rsidR="00555511" w:rsidRPr="00295958" w:rsidTr="00046548">
        <w:trPr>
          <w:cantSplit/>
          <w:trHeight w:val="353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Base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AE4651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Marina </w:t>
            </w:r>
            <w:r w:rsidR="00AE4651">
              <w:rPr>
                <w:rFonts w:ascii="Cambria" w:hAnsi="Cambria"/>
                <w:color w:val="595959"/>
                <w:sz w:val="26"/>
                <w:szCs w:val="26"/>
              </w:rPr>
              <w:t>Lazure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, Montenegro</w:t>
            </w:r>
          </w:p>
        </w:tc>
      </w:tr>
      <w:tr w:rsidR="00555511" w:rsidRPr="00295958" w:rsidTr="00046548">
        <w:trPr>
          <w:cantSplit/>
          <w:trHeight w:val="245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Year built</w:t>
            </w:r>
            <w:r w:rsidR="00CC1CFB" w:rsidRPr="00CC1CFB">
              <w:rPr>
                <w:rFonts w:ascii="Cambria" w:hAnsi="Cambria"/>
                <w:b/>
                <w:color w:val="595959"/>
                <w:sz w:val="26"/>
                <w:szCs w:val="26"/>
              </w:rPr>
              <w:t>/Refit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1204F1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1998</w:t>
            </w:r>
            <w:r w:rsidR="00941031" w:rsidRPr="00941031">
              <w:rPr>
                <w:rFonts w:ascii="Cambria" w:hAnsi="Cambria"/>
                <w:color w:val="595959"/>
                <w:sz w:val="26"/>
                <w:szCs w:val="26"/>
              </w:rPr>
              <w:t>/201</w:t>
            </w:r>
            <w:r>
              <w:rPr>
                <w:rFonts w:ascii="Cambria" w:hAnsi="Cambria"/>
                <w:color w:val="595959"/>
                <w:sz w:val="26"/>
                <w:szCs w:val="26"/>
              </w:rPr>
              <w:t>8</w:t>
            </w:r>
          </w:p>
        </w:tc>
      </w:tr>
      <w:tr w:rsidR="00555511" w:rsidRPr="00295958" w:rsidTr="0004654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Length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E558F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1</w:t>
            </w:r>
            <w:r w:rsidR="00E558F6">
              <w:rPr>
                <w:rFonts w:ascii="Cambria" w:hAnsi="Cambria"/>
                <w:color w:val="595959"/>
                <w:sz w:val="26"/>
                <w:szCs w:val="26"/>
              </w:rPr>
              <w:t>4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.</w:t>
            </w:r>
            <w:r w:rsidR="00E558F6">
              <w:rPr>
                <w:rFonts w:ascii="Cambria" w:hAnsi="Cambria"/>
                <w:color w:val="595959"/>
                <w:sz w:val="26"/>
                <w:szCs w:val="26"/>
              </w:rPr>
              <w:t>2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m</w:t>
            </w:r>
          </w:p>
        </w:tc>
      </w:tr>
      <w:tr w:rsidR="00555511" w:rsidRPr="00295958" w:rsidTr="0004654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Berths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8</w:t>
            </w:r>
            <w:r w:rsidR="00E558F6">
              <w:rPr>
                <w:rFonts w:ascii="Cambria" w:hAnsi="Cambria"/>
                <w:color w:val="595959"/>
                <w:sz w:val="26"/>
                <w:szCs w:val="26"/>
              </w:rPr>
              <w:t>+1</w:t>
            </w:r>
          </w:p>
        </w:tc>
      </w:tr>
      <w:tr w:rsidR="00555511" w:rsidRPr="00295958" w:rsidTr="0004654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Toilets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2</w:t>
            </w:r>
          </w:p>
        </w:tc>
      </w:tr>
      <w:tr w:rsidR="00555511" w:rsidRPr="00295958" w:rsidTr="0004654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Water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423180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65</w:t>
            </w:r>
            <w:r w:rsidR="00942D25">
              <w:rPr>
                <w:rFonts w:ascii="Cambria" w:hAnsi="Cambria"/>
                <w:color w:val="595959"/>
                <w:sz w:val="26"/>
                <w:szCs w:val="26"/>
              </w:rPr>
              <w:t>0</w:t>
            </w:r>
            <w:r w:rsidR="009B5FA6"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l</w:t>
            </w:r>
          </w:p>
        </w:tc>
      </w:tr>
      <w:tr w:rsidR="00555511" w:rsidRPr="00295958" w:rsidTr="0004654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Fuel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E558F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2</w:t>
            </w:r>
            <w:r w:rsidR="00E558F6">
              <w:rPr>
                <w:rFonts w:ascii="Cambria" w:hAnsi="Cambria"/>
                <w:color w:val="595959"/>
                <w:sz w:val="26"/>
                <w:szCs w:val="26"/>
              </w:rPr>
              <w:t>1</w:t>
            </w:r>
            <w:r w:rsidR="009B5FA6" w:rsidRPr="009B5FA6">
              <w:rPr>
                <w:rFonts w:ascii="Cambria" w:hAnsi="Cambria"/>
                <w:color w:val="595959"/>
                <w:sz w:val="26"/>
                <w:szCs w:val="26"/>
              </w:rPr>
              <w:t>0 l</w:t>
            </w:r>
          </w:p>
        </w:tc>
      </w:tr>
      <w:tr w:rsidR="00555511" w:rsidRPr="00295958" w:rsidTr="0004654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Sails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Roll</w:t>
            </w:r>
            <w:r w:rsidR="002C7745">
              <w:rPr>
                <w:rFonts w:ascii="Cambria" w:hAnsi="Cambria"/>
                <w:color w:val="595959"/>
                <w:sz w:val="26"/>
                <w:szCs w:val="26"/>
              </w:rPr>
              <w:t xml:space="preserve"> - </w:t>
            </w:r>
            <w:r w:rsidR="002C7745">
              <w:t xml:space="preserve"> </w:t>
            </w:r>
            <w:r w:rsidR="002C7745" w:rsidRPr="002C7745">
              <w:rPr>
                <w:rFonts w:ascii="Cambria" w:hAnsi="Cambria"/>
                <w:color w:val="595959"/>
                <w:sz w:val="26"/>
                <w:szCs w:val="26"/>
              </w:rPr>
              <w:t>Main 2018/Genoa 2014</w:t>
            </w:r>
          </w:p>
        </w:tc>
      </w:tr>
      <w:tr w:rsidR="00555511" w:rsidRPr="00295958" w:rsidTr="0004654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Engine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712FDC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Yanmar </w:t>
            </w:r>
            <w:r w:rsidR="00712FDC">
              <w:rPr>
                <w:rFonts w:ascii="Cambria" w:hAnsi="Cambria"/>
                <w:color w:val="595959"/>
                <w:sz w:val="26"/>
                <w:szCs w:val="26"/>
              </w:rPr>
              <w:t>65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HP</w:t>
            </w:r>
          </w:p>
        </w:tc>
      </w:tr>
      <w:tr w:rsidR="00555511" w:rsidRPr="00295958" w:rsidTr="0004654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411E51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Bo</w:t>
            </w:r>
            <w:r w:rsidR="00411E51">
              <w:rPr>
                <w:rFonts w:ascii="Cambria" w:hAnsi="Cambria"/>
                <w:b/>
                <w:color w:val="595959"/>
                <w:sz w:val="26"/>
                <w:szCs w:val="26"/>
              </w:rPr>
              <w:t>w</w:t>
            </w: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 xml:space="preserve"> thruster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57364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No</w:t>
            </w:r>
          </w:p>
        </w:tc>
      </w:tr>
    </w:tbl>
    <w:p w:rsidR="009B5FA6" w:rsidRDefault="009B5FA6" w:rsidP="00AC060A">
      <w:pPr>
        <w:rPr>
          <w:rFonts w:ascii="Cambria" w:hAnsi="Cambria"/>
          <w:sz w:val="32"/>
          <w:szCs w:val="32"/>
        </w:rPr>
      </w:pPr>
    </w:p>
    <w:p w:rsidR="00AC060A" w:rsidRDefault="00AC060A" w:rsidP="00AC060A">
      <w:pPr>
        <w:rPr>
          <w:sz w:val="28"/>
          <w:szCs w:val="28"/>
        </w:rPr>
      </w:pPr>
    </w:p>
    <w:p w:rsidR="00046548" w:rsidRDefault="00046548" w:rsidP="00AC060A">
      <w:pPr>
        <w:rPr>
          <w:sz w:val="28"/>
          <w:szCs w:val="28"/>
        </w:rPr>
      </w:pPr>
    </w:p>
    <w:p w:rsidR="00046548" w:rsidRDefault="00046548" w:rsidP="00AC060A">
      <w:pPr>
        <w:rPr>
          <w:sz w:val="28"/>
          <w:szCs w:val="28"/>
        </w:rPr>
      </w:pPr>
    </w:p>
    <w:p w:rsidR="00046548" w:rsidRDefault="00046548" w:rsidP="00AC060A">
      <w:pPr>
        <w:rPr>
          <w:sz w:val="28"/>
          <w:szCs w:val="28"/>
        </w:rPr>
      </w:pPr>
    </w:p>
    <w:p w:rsidR="00046548" w:rsidRDefault="00046548" w:rsidP="00AC060A">
      <w:pPr>
        <w:rPr>
          <w:sz w:val="28"/>
          <w:szCs w:val="28"/>
        </w:rPr>
      </w:pPr>
    </w:p>
    <w:p w:rsidR="00046548" w:rsidRDefault="00046548" w:rsidP="00AC060A">
      <w:pPr>
        <w:rPr>
          <w:sz w:val="28"/>
          <w:szCs w:val="28"/>
        </w:rPr>
      </w:pPr>
    </w:p>
    <w:p w:rsidR="00046548" w:rsidRDefault="00046548" w:rsidP="00AC060A">
      <w:pPr>
        <w:rPr>
          <w:sz w:val="28"/>
          <w:szCs w:val="28"/>
        </w:rPr>
      </w:pPr>
    </w:p>
    <w:p w:rsidR="00046548" w:rsidRDefault="00046548" w:rsidP="00AC060A">
      <w:pPr>
        <w:rPr>
          <w:sz w:val="28"/>
          <w:szCs w:val="28"/>
        </w:rPr>
      </w:pPr>
    </w:p>
    <w:p w:rsidR="00046548" w:rsidRDefault="00046548" w:rsidP="00AC060A">
      <w:pPr>
        <w:rPr>
          <w:sz w:val="28"/>
          <w:szCs w:val="28"/>
        </w:rPr>
      </w:pPr>
    </w:p>
    <w:p w:rsidR="005F1A72" w:rsidRDefault="00E558F6" w:rsidP="00AC06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-608109</wp:posOffset>
            </wp:positionH>
            <wp:positionV relativeFrom="paragraph">
              <wp:posOffset>286026</wp:posOffset>
            </wp:positionV>
            <wp:extent cx="7819997" cy="5557962"/>
            <wp:effectExtent l="19050" t="0" r="0" b="0"/>
            <wp:wrapNone/>
            <wp:docPr id="13" name="Picture 12" descr="01-sun-odyssey-45.1-andrea-bar-monte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sun-odyssey-45.1-andrea-bar-montenegr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9997" cy="555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283"/>
      </w:tblGrid>
      <w:tr w:rsidR="00555511" w:rsidTr="00555511">
        <w:tc>
          <w:tcPr>
            <w:tcW w:w="5283" w:type="dxa"/>
          </w:tcPr>
          <w:p w:rsidR="00555511" w:rsidRPr="00555511" w:rsidRDefault="00555511" w:rsidP="00E558F6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lastRenderedPageBreak/>
              <w:t>Deck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250E21">
              <w:rPr>
                <w:rFonts w:ascii="Cambria" w:hAnsi="Cambria"/>
                <w:color w:val="FFFFFF" w:themeColor="background1"/>
                <w:sz w:val="26"/>
                <w:szCs w:val="26"/>
              </w:rPr>
              <w:t>e</w:t>
            </w:r>
            <w:r w:rsidR="00E558F6" w:rsidRPr="00E558F6">
              <w:rPr>
                <w:rFonts w:ascii="Cambria" w:hAnsi="Cambria"/>
                <w:color w:val="FFFFFF" w:themeColor="background1"/>
                <w:sz w:val="26"/>
                <w:szCs w:val="26"/>
              </w:rPr>
              <w:t>lectric windlass, bimini top, sprayhood, deck shower, swimming ladder, teak cockpit, cockpit table, cockpit speakers</w:t>
            </w:r>
          </w:p>
        </w:tc>
        <w:tc>
          <w:tcPr>
            <w:tcW w:w="5283" w:type="dxa"/>
          </w:tcPr>
          <w:p w:rsidR="00555511" w:rsidRPr="00555511" w:rsidRDefault="00555511" w:rsidP="00E558F6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Safety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E558F6" w:rsidRPr="00E558F6">
              <w:rPr>
                <w:rFonts w:ascii="Cambria" w:hAnsi="Cambria"/>
                <w:color w:val="FFFFFF" w:themeColor="background1"/>
                <w:sz w:val="26"/>
                <w:szCs w:val="26"/>
              </w:rPr>
              <w:t>life jackets,</w:t>
            </w:r>
            <w:r w:rsidR="00712FDC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E558F6" w:rsidRPr="00E558F6">
              <w:rPr>
                <w:rFonts w:ascii="Cambria" w:hAnsi="Cambria"/>
                <w:color w:val="FFFFFF" w:themeColor="background1"/>
                <w:sz w:val="26"/>
                <w:szCs w:val="26"/>
              </w:rPr>
              <w:t>life raft, 1 horseshoe life buoys, radar reflector, distress flare box, first aid kit, fire extinguisher, fog horn, safety harness</w:t>
            </w:r>
          </w:p>
        </w:tc>
      </w:tr>
      <w:tr w:rsidR="00555511" w:rsidTr="00555511"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Navigational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E558F6" w:rsidRPr="00E558F6">
              <w:rPr>
                <w:rFonts w:ascii="Cambria" w:hAnsi="Cambria"/>
                <w:color w:val="FFFFFF" w:themeColor="background1"/>
                <w:sz w:val="26"/>
                <w:szCs w:val="26"/>
              </w:rPr>
              <w:t>VHF, Tri data, auto pilot, GPS plotter (inside + in cockpit), sea charts and pilot book</w:t>
            </w:r>
          </w:p>
        </w:tc>
        <w:tc>
          <w:tcPr>
            <w:tcW w:w="5283" w:type="dxa"/>
          </w:tcPr>
          <w:p w:rsidR="00555511" w:rsidRPr="00555511" w:rsidRDefault="00555511" w:rsidP="00712FDC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Other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E558F6" w:rsidRPr="00E558F6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refrigerator, stove with oven, </w:t>
            </w:r>
            <w:r w:rsidR="00712FDC" w:rsidRPr="00712FDC">
              <w:rPr>
                <w:rFonts w:ascii="Cambria" w:hAnsi="Cambria"/>
                <w:color w:val="FFFFFF" w:themeColor="background1"/>
                <w:sz w:val="26"/>
                <w:szCs w:val="26"/>
              </w:rPr>
              <w:t>CD/MP3</w:t>
            </w:r>
            <w:r w:rsidR="00712FDC">
              <w:rPr>
                <w:rFonts w:ascii="Cambria" w:hAnsi="Cambria"/>
                <w:color w:val="FFFFFF" w:themeColor="background1"/>
                <w:sz w:val="26"/>
                <w:szCs w:val="26"/>
              </w:rPr>
              <w:t>, p</w:t>
            </w:r>
            <w:r w:rsidR="00712FDC" w:rsidRPr="00712FDC">
              <w:rPr>
                <w:rFonts w:ascii="Cambria" w:hAnsi="Cambria"/>
                <w:color w:val="FFFFFF" w:themeColor="background1"/>
                <w:sz w:val="26"/>
                <w:szCs w:val="26"/>
              </w:rPr>
              <w:t>ower inverter</w:t>
            </w:r>
          </w:p>
        </w:tc>
      </w:tr>
    </w:tbl>
    <w:p w:rsidR="00805709" w:rsidRDefault="00E558F6" w:rsidP="00805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83185</wp:posOffset>
            </wp:positionV>
            <wp:extent cx="3198495" cy="2393315"/>
            <wp:effectExtent l="19050" t="0" r="1905" b="0"/>
            <wp:wrapNone/>
            <wp:docPr id="15" name="Picture 14" descr="03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andre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4141</wp:posOffset>
            </wp:positionH>
            <wp:positionV relativeFrom="paragraph">
              <wp:posOffset>83434</wp:posOffset>
            </wp:positionV>
            <wp:extent cx="3209180" cy="2401294"/>
            <wp:effectExtent l="19050" t="0" r="0" b="0"/>
            <wp:wrapNone/>
            <wp:docPr id="14" name="Picture 13" descr="02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andre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180" cy="240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E558F6" w:rsidP="00805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352425</wp:posOffset>
            </wp:positionV>
            <wp:extent cx="3208655" cy="2400935"/>
            <wp:effectExtent l="19050" t="0" r="0" b="0"/>
            <wp:wrapNone/>
            <wp:docPr id="17" name="Picture 16" descr="05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andre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4141</wp:posOffset>
            </wp:positionH>
            <wp:positionV relativeFrom="paragraph">
              <wp:posOffset>352619</wp:posOffset>
            </wp:positionV>
            <wp:extent cx="3209180" cy="2401293"/>
            <wp:effectExtent l="19050" t="0" r="0" b="0"/>
            <wp:wrapNone/>
            <wp:docPr id="16" name="Picture 15" descr="04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andre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180" cy="2401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Pr="00AC060A" w:rsidRDefault="00E558F6" w:rsidP="00805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989965</wp:posOffset>
            </wp:positionV>
            <wp:extent cx="3208655" cy="2400935"/>
            <wp:effectExtent l="19050" t="0" r="0" b="0"/>
            <wp:wrapNone/>
            <wp:docPr id="19" name="Picture 18" descr="08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andre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4141</wp:posOffset>
            </wp:positionH>
            <wp:positionV relativeFrom="paragraph">
              <wp:posOffset>990407</wp:posOffset>
            </wp:positionV>
            <wp:extent cx="3209180" cy="2401294"/>
            <wp:effectExtent l="19050" t="0" r="0" b="0"/>
            <wp:wrapNone/>
            <wp:docPr id="18" name="Picture 17" descr="06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andre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9180" cy="240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5709" w:rsidRPr="00AC060A" w:rsidSect="00524D97">
      <w:pgSz w:w="12240" w:h="15840"/>
      <w:pgMar w:top="930" w:right="990" w:bottom="0" w:left="900" w:header="18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5B4" w:rsidRDefault="007A65B4" w:rsidP="00C16E71">
      <w:pPr>
        <w:spacing w:after="0" w:line="240" w:lineRule="auto"/>
      </w:pPr>
      <w:r>
        <w:separator/>
      </w:r>
    </w:p>
  </w:endnote>
  <w:endnote w:type="continuationSeparator" w:id="1">
    <w:p w:rsidR="007A65B4" w:rsidRDefault="007A65B4" w:rsidP="00C1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5B4" w:rsidRDefault="007A65B4" w:rsidP="00C16E71">
      <w:pPr>
        <w:spacing w:after="0" w:line="240" w:lineRule="auto"/>
      </w:pPr>
      <w:r>
        <w:separator/>
      </w:r>
    </w:p>
  </w:footnote>
  <w:footnote w:type="continuationSeparator" w:id="1">
    <w:p w:rsidR="007A65B4" w:rsidRDefault="007A65B4" w:rsidP="00C1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fb.png" style="width:15.05pt;height:14.4pt;visibility:visible;mso-wrap-style:square" o:bullet="t">
        <v:imagedata r:id="rId1" o:title="fb"/>
      </v:shape>
    </w:pict>
  </w:numPicBullet>
  <w:abstractNum w:abstractNumId="0">
    <w:nsid w:val="FFFFFFFE"/>
    <w:multiLevelType w:val="singleLevel"/>
    <w:tmpl w:val="C9CC46F8"/>
    <w:lvl w:ilvl="0">
      <w:numFmt w:val="bullet"/>
      <w:lvlText w:val="*"/>
      <w:lvlJc w:val="left"/>
    </w:lvl>
  </w:abstractNum>
  <w:abstractNum w:abstractNumId="1">
    <w:nsid w:val="52624AE7"/>
    <w:multiLevelType w:val="hybridMultilevel"/>
    <w:tmpl w:val="921828BE"/>
    <w:lvl w:ilvl="0" w:tplc="48520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7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2E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0A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2F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CF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25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05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3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6">
      <o:colormru v:ext="edit" colors="#44546e"/>
      <o:colormenu v:ext="edit" fillcolor="#44546e"/>
    </o:shapedefaults>
  </w:hdrShapeDefaults>
  <w:footnotePr>
    <w:footnote w:id="0"/>
    <w:footnote w:id="1"/>
  </w:footnotePr>
  <w:endnotePr>
    <w:endnote w:id="0"/>
    <w:endnote w:id="1"/>
  </w:endnotePr>
  <w:compat/>
  <w:rsids>
    <w:rsidRoot w:val="009B5FA6"/>
    <w:rsid w:val="00046548"/>
    <w:rsid w:val="000913A2"/>
    <w:rsid w:val="000D39E0"/>
    <w:rsid w:val="000D68EC"/>
    <w:rsid w:val="001204F1"/>
    <w:rsid w:val="00157280"/>
    <w:rsid w:val="002334F4"/>
    <w:rsid w:val="00241786"/>
    <w:rsid w:val="00250E21"/>
    <w:rsid w:val="00295958"/>
    <w:rsid w:val="002C7745"/>
    <w:rsid w:val="0034189C"/>
    <w:rsid w:val="003D6B32"/>
    <w:rsid w:val="00411E51"/>
    <w:rsid w:val="00423180"/>
    <w:rsid w:val="00445031"/>
    <w:rsid w:val="00476752"/>
    <w:rsid w:val="00524D97"/>
    <w:rsid w:val="00525248"/>
    <w:rsid w:val="00555511"/>
    <w:rsid w:val="00573646"/>
    <w:rsid w:val="005F1A72"/>
    <w:rsid w:val="006555F6"/>
    <w:rsid w:val="00712FDC"/>
    <w:rsid w:val="007A65B4"/>
    <w:rsid w:val="007C268F"/>
    <w:rsid w:val="007C52AD"/>
    <w:rsid w:val="00805709"/>
    <w:rsid w:val="0083569C"/>
    <w:rsid w:val="008C4546"/>
    <w:rsid w:val="00941031"/>
    <w:rsid w:val="00942D25"/>
    <w:rsid w:val="00945AE8"/>
    <w:rsid w:val="009941C2"/>
    <w:rsid w:val="009B5FA6"/>
    <w:rsid w:val="009C43DB"/>
    <w:rsid w:val="009C44ED"/>
    <w:rsid w:val="00A34BB7"/>
    <w:rsid w:val="00A430FE"/>
    <w:rsid w:val="00AC060A"/>
    <w:rsid w:val="00AE4651"/>
    <w:rsid w:val="00B009B4"/>
    <w:rsid w:val="00B06445"/>
    <w:rsid w:val="00B73164"/>
    <w:rsid w:val="00B82FF8"/>
    <w:rsid w:val="00BA583E"/>
    <w:rsid w:val="00BD4C92"/>
    <w:rsid w:val="00C04FC1"/>
    <w:rsid w:val="00C11233"/>
    <w:rsid w:val="00C16E71"/>
    <w:rsid w:val="00C22E20"/>
    <w:rsid w:val="00C41E89"/>
    <w:rsid w:val="00CC1CFB"/>
    <w:rsid w:val="00CC5AF9"/>
    <w:rsid w:val="00DA41DD"/>
    <w:rsid w:val="00DD3AFA"/>
    <w:rsid w:val="00E054BA"/>
    <w:rsid w:val="00E2463A"/>
    <w:rsid w:val="00E558F6"/>
    <w:rsid w:val="00E63133"/>
    <w:rsid w:val="00E66FB4"/>
    <w:rsid w:val="00EE055D"/>
    <w:rsid w:val="00F11948"/>
    <w:rsid w:val="00F13D78"/>
    <w:rsid w:val="00F41CBE"/>
    <w:rsid w:val="00F611C3"/>
    <w:rsid w:val="00F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44546e"/>
      <o:colormenu v:ext="edit" fillcolor="#4454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71"/>
  </w:style>
  <w:style w:type="paragraph" w:styleId="Footer">
    <w:name w:val="footer"/>
    <w:basedOn w:val="Normal"/>
    <w:link w:val="Foot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E71"/>
  </w:style>
  <w:style w:type="table" w:styleId="TableGrid">
    <w:name w:val="Table Grid"/>
    <w:basedOn w:val="TableNormal"/>
    <w:uiPriority w:val="59"/>
    <w:rsid w:val="00AC0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esktop\yacht-tempa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yacht-tempalate</Template>
  <TotalTime>1</TotalTime>
  <Pages>2</Pages>
  <Words>113</Words>
  <Characters>625</Characters>
  <Application>Microsoft Office Word</Application>
  <DocSecurity>0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HP</cp:lastModifiedBy>
  <cp:revision>6</cp:revision>
  <dcterms:created xsi:type="dcterms:W3CDTF">2017-11-08T09:38:00Z</dcterms:created>
  <dcterms:modified xsi:type="dcterms:W3CDTF">2019-10-17T23:48:00Z</dcterms:modified>
</cp:coreProperties>
</file>